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Style w:val="5"/>
          <w:rFonts w:ascii="黑体" w:hAnsi="黑体" w:eastAsia="黑体"/>
          <w:sz w:val="32"/>
          <w:szCs w:val="32"/>
        </w:rPr>
      </w:pPr>
      <w:r>
        <w:rPr>
          <w:rStyle w:val="5"/>
          <w:rFonts w:ascii="黑体" w:hAnsi="黑体" w:eastAsia="黑体"/>
          <w:sz w:val="32"/>
          <w:szCs w:val="32"/>
        </w:rPr>
        <w:t>附件二</w:t>
      </w:r>
    </w:p>
    <w:p>
      <w:pPr>
        <w:pStyle w:val="6"/>
        <w:spacing w:line="560" w:lineRule="exact"/>
        <w:jc w:val="center"/>
        <w:rPr>
          <w:rStyle w:val="5"/>
          <w:rFonts w:ascii="方正小标宋简体" w:eastAsia="方正小标宋简体"/>
          <w:sz w:val="36"/>
          <w:szCs w:val="36"/>
        </w:rPr>
      </w:pPr>
      <w:bookmarkStart w:id="0" w:name="_GoBack"/>
      <w:r>
        <w:rPr>
          <w:rStyle w:val="5"/>
          <w:rFonts w:ascii="方正小标宋简体" w:eastAsia="方正小标宋简体"/>
          <w:sz w:val="36"/>
          <w:szCs w:val="36"/>
        </w:rPr>
        <w:t>南沙区新图书馆外包服务人员报名审核表</w:t>
      </w:r>
    </w:p>
    <w:bookmarkEnd w:id="0"/>
    <w:tbl>
      <w:tblPr>
        <w:tblStyle w:val="3"/>
        <w:tblpPr w:leftFromText="180" w:rightFromText="180" w:vertAnchor="text" w:horzAnchor="page" w:tblpX="1341" w:tblpY="144"/>
        <w:tblOverlap w:val="never"/>
        <w:tblW w:w="941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1140"/>
        <w:gridCol w:w="1293"/>
        <w:gridCol w:w="1213"/>
        <w:gridCol w:w="1283"/>
        <w:gridCol w:w="1276"/>
        <w:gridCol w:w="1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38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姓  名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  <w:tc>
          <w:tcPr>
            <w:tcW w:w="12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性  别</w:t>
            </w:r>
          </w:p>
        </w:tc>
        <w:tc>
          <w:tcPr>
            <w:tcW w:w="12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  <w:tc>
          <w:tcPr>
            <w:tcW w:w="12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  <w:tc>
          <w:tcPr>
            <w:tcW w:w="182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extDirection w:val="tbRlV"/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（贴照片处）</w:t>
            </w:r>
          </w:p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民  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户  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学历 （学位）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所学专业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档案关系</w:t>
            </w:r>
          </w:p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所在地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婚姻情况</w:t>
            </w:r>
          </w:p>
        </w:tc>
        <w:tc>
          <w:tcPr>
            <w:tcW w:w="6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  <w:u w:val="single"/>
              </w:rPr>
            </w:pPr>
            <w:r>
              <w:rPr>
                <w:rStyle w:val="5"/>
              </w:rPr>
              <w:t>未婚</w:t>
            </w:r>
            <w:r>
              <w:rPr>
                <w:rStyle w:val="5"/>
                <w:rFonts w:ascii="宋体" w:hAnsi="宋体"/>
                <w:sz w:val="24"/>
                <w:szCs w:val="24"/>
              </w:rPr>
              <w:t xml:space="preserve">□ </w:t>
            </w:r>
            <w:r>
              <w:rPr>
                <w:rStyle w:val="5"/>
              </w:rPr>
              <w:t>已婚已育</w:t>
            </w:r>
            <w:r>
              <w:rPr>
                <w:rStyle w:val="5"/>
                <w:rFonts w:ascii="宋体" w:hAnsi="宋体"/>
                <w:sz w:val="24"/>
                <w:szCs w:val="24"/>
              </w:rPr>
              <w:t xml:space="preserve">□ </w:t>
            </w:r>
            <w:r>
              <w:rPr>
                <w:rStyle w:val="5"/>
                <w:rFonts w:ascii="宋体" w:hAnsi="宋体"/>
              </w:rPr>
              <w:t>已婚未育</w:t>
            </w:r>
            <w:r>
              <w:rPr>
                <w:rStyle w:val="5"/>
                <w:rFonts w:ascii="宋体" w:hAnsi="宋体"/>
                <w:sz w:val="24"/>
                <w:szCs w:val="24"/>
              </w:rPr>
              <w:t xml:space="preserve">□ </w:t>
            </w:r>
            <w:r>
              <w:rPr>
                <w:rStyle w:val="5"/>
                <w:rFonts w:ascii="宋体" w:hAnsi="宋体"/>
              </w:rPr>
              <w:t>离异</w:t>
            </w:r>
            <w:r>
              <w:rPr>
                <w:rStyle w:val="5"/>
                <w:rFonts w:ascii="宋体" w:hAnsi="宋体"/>
                <w:sz w:val="24"/>
                <w:szCs w:val="24"/>
              </w:rPr>
              <w:t>□ 其他□（        ）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毕业院校</w:t>
            </w:r>
          </w:p>
        </w:tc>
        <w:tc>
          <w:tcPr>
            <w:tcW w:w="3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毕业时间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现工作单位及岗位</w:t>
            </w:r>
          </w:p>
        </w:tc>
        <w:tc>
          <w:tcPr>
            <w:tcW w:w="3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  <w:szCs w:val="21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参加工作</w:t>
            </w:r>
          </w:p>
          <w:p>
            <w:pPr>
              <w:pStyle w:val="6"/>
              <w:jc w:val="center"/>
              <w:rPr>
                <w:rStyle w:val="5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时  间</w:t>
            </w:r>
          </w:p>
        </w:tc>
        <w:tc>
          <w:tcPr>
            <w:tcW w:w="3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身份证号</w:t>
            </w:r>
          </w:p>
        </w:tc>
        <w:tc>
          <w:tcPr>
            <w:tcW w:w="3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职称及其他资格</w:t>
            </w:r>
          </w:p>
        </w:tc>
        <w:tc>
          <w:tcPr>
            <w:tcW w:w="3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家庭地址</w:t>
            </w:r>
          </w:p>
        </w:tc>
        <w:tc>
          <w:tcPr>
            <w:tcW w:w="3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固定电话</w:t>
            </w:r>
          </w:p>
        </w:tc>
        <w:tc>
          <w:tcPr>
            <w:tcW w:w="3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联系电话</w:t>
            </w:r>
          </w:p>
        </w:tc>
        <w:tc>
          <w:tcPr>
            <w:tcW w:w="3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手机号码</w:t>
            </w:r>
          </w:p>
        </w:tc>
        <w:tc>
          <w:tcPr>
            <w:tcW w:w="3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应聘岗位代码及名称</w:t>
            </w:r>
          </w:p>
        </w:tc>
        <w:tc>
          <w:tcPr>
            <w:tcW w:w="3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是否服从岗位调剂</w:t>
            </w:r>
          </w:p>
        </w:tc>
        <w:tc>
          <w:tcPr>
            <w:tcW w:w="3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4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  <w:r>
              <w:rPr>
                <w:rStyle w:val="5"/>
              </w:rPr>
              <w:t>工作经历及成绩</w:t>
            </w:r>
          </w:p>
        </w:tc>
        <w:tc>
          <w:tcPr>
            <w:tcW w:w="8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exact"/>
        </w:trPr>
        <w:tc>
          <w:tcPr>
            <w:tcW w:w="9413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rPr>
                <w:rStyle w:val="5"/>
                <w:rFonts w:cs="黑体"/>
                <w:b/>
                <w:bCs/>
              </w:rPr>
            </w:pPr>
            <w:r>
              <w:rPr>
                <w:rStyle w:val="5"/>
                <w:rFonts w:cs="黑体"/>
                <w:b/>
                <w:bCs/>
              </w:rPr>
              <w:t>报名者承诺：以上信息真实，无隐瞒、虚假或重复报名等行为；所提供的应聘材料和证书（件）均为真实有效。如有虚假，本人愿承担一切责任。</w:t>
            </w:r>
          </w:p>
          <w:p>
            <w:pPr>
              <w:pStyle w:val="6"/>
              <w:jc w:val="center"/>
              <w:rPr>
                <w:rStyle w:val="5"/>
                <w:rFonts w:cs="黑体"/>
                <w:b/>
                <w:bCs/>
              </w:rPr>
            </w:pPr>
          </w:p>
          <w:p>
            <w:pPr>
              <w:pStyle w:val="6"/>
              <w:jc w:val="center"/>
              <w:rPr>
                <w:rStyle w:val="5"/>
                <w:rFonts w:cs="黑体"/>
                <w:b/>
                <w:bCs/>
              </w:rPr>
            </w:pPr>
            <w:r>
              <w:rPr>
                <w:rStyle w:val="5"/>
                <w:rFonts w:cs="黑体"/>
                <w:b/>
                <w:bCs/>
              </w:rPr>
              <w:t>报名者签名：                                               2020年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</w:trPr>
        <w:tc>
          <w:tcPr>
            <w:tcW w:w="9413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Style w:val="5"/>
                <w:rFonts w:cs="黑体"/>
                <w:b/>
                <w:bCs/>
              </w:rPr>
            </w:pPr>
            <w:r>
              <w:rPr>
                <w:rStyle w:val="5"/>
                <w:rFonts w:cs="黑体"/>
                <w:b/>
                <w:bCs/>
              </w:rPr>
              <w:t>初审意见：               复核签名：                      2020年  月  日</w:t>
            </w:r>
          </w:p>
        </w:tc>
      </w:tr>
    </w:tbl>
    <w:p>
      <w:pPr>
        <w:pStyle w:val="7"/>
        <w:spacing w:line="360" w:lineRule="auto"/>
        <w:rPr>
          <w:rFonts w:hint="eastAsia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36824"/>
    <w:rsid w:val="5E93682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16"/>
    <w:uiPriority w:val="0"/>
    <w:pPr>
      <w:jc w:val="both"/>
      <w:textAlignment w:val="baseline"/>
    </w:pPr>
    <w:rPr>
      <w:rFonts w:ascii="Calibri" w:hAnsi="Calibri" w:eastAsia="宋体" w:cs="Times New Roman"/>
    </w:rPr>
  </w:style>
  <w:style w:type="character" w:customStyle="1" w:styleId="5">
    <w:name w:val="NormalCharacter"/>
    <w:uiPriority w:val="0"/>
  </w:style>
  <w:style w:type="paragraph" w:customStyle="1" w:styleId="6">
    <w:name w:val="UserStyle_12"/>
    <w:uiPriority w:val="0"/>
    <w:pPr>
      <w:jc w:val="both"/>
      <w:textAlignment w:val="baseline"/>
    </w:pPr>
    <w:rPr>
      <w:rFonts w:ascii="Calibri" w:hAnsi="Calibri" w:eastAsia="宋体" w:cs="Times New Roman"/>
    </w:rPr>
  </w:style>
  <w:style w:type="paragraph" w:customStyle="1" w:styleId="7">
    <w:name w:val="正文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2020-03-09T09:05:00Z</dcterms:created>
  <dc:creator>大澄</dc:creator>
  <cp:lastModifiedBy>大澄</cp:lastModifiedBy>
  <dcterms:modified xsi:type="dcterms:W3CDTF">2020-03-09T09:05:16Z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